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7" w:rsidRDefault="009A5A27" w:rsidP="00E777CB">
      <w:pPr>
        <w:jc w:val="center"/>
        <w:rPr>
          <w:rFonts w:ascii="Arial Black" w:hAnsi="Arial Black"/>
          <w:sz w:val="32"/>
        </w:rPr>
      </w:pPr>
      <w:bookmarkStart w:id="0" w:name="_GoBack"/>
      <w:bookmarkEnd w:id="0"/>
      <w:r>
        <w:rPr>
          <w:rFonts w:ascii="Arial Black" w:hAnsi="Arial Black"/>
          <w:noProof/>
          <w:sz w:val="32"/>
        </w:rPr>
        <w:drawing>
          <wp:inline distT="0" distB="0" distL="0" distR="0">
            <wp:extent cx="2865120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A27" w:rsidRDefault="009A5A27" w:rsidP="009A5A27">
      <w:pPr>
        <w:pStyle w:val="NoSpacing"/>
        <w:jc w:val="center"/>
      </w:pPr>
      <w:r>
        <w:t>121 Fairfield Way Suite 207</w:t>
      </w:r>
    </w:p>
    <w:p w:rsidR="009A5A27" w:rsidRDefault="009A5A27" w:rsidP="009A5A27">
      <w:pPr>
        <w:pStyle w:val="NoSpacing"/>
        <w:jc w:val="center"/>
      </w:pPr>
      <w:r>
        <w:t>Bloomingdale, IL 60108</w:t>
      </w:r>
    </w:p>
    <w:p w:rsidR="009A5A27" w:rsidRDefault="009A5A27" w:rsidP="009A5A27">
      <w:pPr>
        <w:pStyle w:val="NoSpacing"/>
        <w:jc w:val="center"/>
      </w:pPr>
      <w:r>
        <w:t>Ph. 630-529-7427</w:t>
      </w:r>
    </w:p>
    <w:p w:rsidR="009A5A27" w:rsidRPr="00986EF0" w:rsidRDefault="009A5A27" w:rsidP="009A5A27">
      <w:pPr>
        <w:pStyle w:val="NoSpacing"/>
        <w:jc w:val="center"/>
        <w:rPr>
          <w:b/>
          <w:sz w:val="36"/>
        </w:rPr>
      </w:pPr>
      <w:proofErr w:type="spellStart"/>
      <w:r w:rsidRPr="00986EF0">
        <w:rPr>
          <w:b/>
          <w:sz w:val="36"/>
        </w:rPr>
        <w:t>Fx</w:t>
      </w:r>
      <w:proofErr w:type="spellEnd"/>
      <w:r w:rsidRPr="00986EF0">
        <w:rPr>
          <w:b/>
          <w:sz w:val="36"/>
        </w:rPr>
        <w:t>. 630-529-9937</w:t>
      </w:r>
    </w:p>
    <w:p w:rsidR="00E777CB" w:rsidRPr="009A5A27" w:rsidRDefault="005F635A" w:rsidP="009A5A27">
      <w:pPr>
        <w:pStyle w:val="NoSpacing"/>
        <w:jc w:val="center"/>
        <w:rPr>
          <w:rFonts w:ascii="Times New Roman" w:hAnsi="Times New Roman"/>
          <w:b/>
          <w:sz w:val="48"/>
          <w:u w:val="double"/>
        </w:rPr>
      </w:pPr>
      <w:r>
        <w:br/>
      </w:r>
      <w:r w:rsidR="009A5A27" w:rsidRPr="009A5A27">
        <w:rPr>
          <w:rFonts w:ascii="Times New Roman" w:hAnsi="Times New Roman"/>
          <w:b/>
          <w:sz w:val="48"/>
          <w:u w:val="double"/>
        </w:rPr>
        <w:t xml:space="preserve">NEW </w:t>
      </w:r>
      <w:r w:rsidR="001E575A">
        <w:rPr>
          <w:rFonts w:ascii="Times New Roman" w:hAnsi="Times New Roman"/>
          <w:b/>
          <w:sz w:val="48"/>
          <w:u w:val="double"/>
        </w:rPr>
        <w:t xml:space="preserve">  </w:t>
      </w:r>
      <w:r w:rsidR="009A5A27" w:rsidRPr="009A5A27">
        <w:rPr>
          <w:rFonts w:ascii="Times New Roman" w:hAnsi="Times New Roman"/>
          <w:b/>
          <w:sz w:val="48"/>
          <w:u w:val="double"/>
        </w:rPr>
        <w:t>PATIENT</w:t>
      </w:r>
      <w:r w:rsidR="001E575A">
        <w:rPr>
          <w:rFonts w:ascii="Times New Roman" w:hAnsi="Times New Roman"/>
          <w:b/>
          <w:sz w:val="48"/>
          <w:u w:val="double"/>
        </w:rPr>
        <w:t xml:space="preserve">  </w:t>
      </w:r>
      <w:r w:rsidR="009A5A27" w:rsidRPr="009A5A27">
        <w:rPr>
          <w:rFonts w:ascii="Times New Roman" w:hAnsi="Times New Roman"/>
          <w:b/>
          <w:sz w:val="48"/>
          <w:u w:val="double"/>
        </w:rPr>
        <w:t xml:space="preserve"> </w:t>
      </w:r>
      <w:r w:rsidRPr="009A5A27">
        <w:rPr>
          <w:rFonts w:ascii="Times New Roman" w:hAnsi="Times New Roman"/>
          <w:b/>
          <w:sz w:val="48"/>
          <w:u w:val="double"/>
        </w:rPr>
        <w:t>REFERRAL</w:t>
      </w:r>
      <w:r w:rsidR="001E575A">
        <w:rPr>
          <w:rFonts w:ascii="Times New Roman" w:hAnsi="Times New Roman"/>
          <w:b/>
          <w:sz w:val="48"/>
          <w:u w:val="double"/>
        </w:rPr>
        <w:t xml:space="preserve">  </w:t>
      </w:r>
      <w:r w:rsidRPr="009A5A27">
        <w:rPr>
          <w:rFonts w:ascii="Times New Roman" w:hAnsi="Times New Roman"/>
          <w:b/>
          <w:sz w:val="48"/>
          <w:u w:val="double"/>
        </w:rPr>
        <w:t xml:space="preserve"> FORM</w:t>
      </w:r>
    </w:p>
    <w:sdt>
      <w:sdtPr>
        <w:alias w:val="Use Case Name"/>
        <w:tag w:val="Use Case Name"/>
        <w:id w:val="470721574"/>
        <w:placeholder>
          <w:docPart w:val="7DA5C442DCF94FEFB25795E518EB6AC9"/>
        </w:placeholder>
        <w:text/>
      </w:sdtPr>
      <w:sdtEndPr/>
      <w:sdtContent>
        <w:p w:rsidR="003D6395" w:rsidRDefault="003D6395" w:rsidP="003D6395">
          <w:pPr>
            <w:pStyle w:val="UseCaseTitle"/>
          </w:pPr>
          <w:r>
            <w:t>Patient Information:</w:t>
          </w:r>
          <w:r w:rsidR="00CC3E19">
            <w:t xml:space="preserve">                                                                Today’s Date: ________________</w:t>
          </w:r>
        </w:p>
      </w:sdtContent>
    </w:sdt>
    <w:tbl>
      <w:tblPr>
        <w:tblStyle w:val="TableGrid"/>
        <w:tblW w:w="10890" w:type="dxa"/>
        <w:tblInd w:w="-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7920"/>
      </w:tblGrid>
      <w:tr w:rsidR="003B6B92" w:rsidTr="00860F46">
        <w:tc>
          <w:tcPr>
            <w:tcW w:w="2970" w:type="dxa"/>
            <w:vAlign w:val="center"/>
          </w:tcPr>
          <w:p w:rsidR="003B6B92" w:rsidRPr="00CC3E19" w:rsidRDefault="003D6395" w:rsidP="00EF5EE8">
            <w:pPr>
              <w:rPr>
                <w:rFonts w:cstheme="minorHAnsi"/>
                <w:b/>
                <w:sz w:val="24"/>
                <w:szCs w:val="24"/>
              </w:rPr>
            </w:pPr>
            <w:r w:rsidRPr="00CC3E19">
              <w:rPr>
                <w:rFonts w:cstheme="minorHAnsi"/>
                <w:b/>
                <w:sz w:val="24"/>
                <w:szCs w:val="24"/>
              </w:rPr>
              <w:t>NAME (</w:t>
            </w:r>
            <w:r w:rsidR="004E4292" w:rsidRPr="00CC3E19">
              <w:rPr>
                <w:rFonts w:cstheme="minorHAnsi"/>
                <w:b/>
                <w:sz w:val="24"/>
                <w:szCs w:val="24"/>
              </w:rPr>
              <w:t>FIRST</w:t>
            </w:r>
            <w:r w:rsidR="00EF5EE8">
              <w:rPr>
                <w:rFonts w:cstheme="minorHAnsi"/>
                <w:b/>
                <w:sz w:val="24"/>
                <w:szCs w:val="24"/>
              </w:rPr>
              <w:t>, MI, LAST</w:t>
            </w:r>
            <w:r w:rsidRPr="00CC3E19">
              <w:rPr>
                <w:rFonts w:cstheme="minorHAnsi"/>
                <w:b/>
                <w:sz w:val="24"/>
                <w:szCs w:val="24"/>
              </w:rPr>
              <w:t>)</w:t>
            </w:r>
            <w:r w:rsidR="003B2A1A" w:rsidRPr="00CC3E1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920" w:type="dxa"/>
            <w:vAlign w:val="center"/>
          </w:tcPr>
          <w:p w:rsidR="003B6B92" w:rsidRPr="003D6395" w:rsidRDefault="003B6B92" w:rsidP="003B2A1A"/>
        </w:tc>
      </w:tr>
      <w:tr w:rsidR="003B6B92" w:rsidTr="00860F46">
        <w:tc>
          <w:tcPr>
            <w:tcW w:w="2970" w:type="dxa"/>
            <w:vAlign w:val="center"/>
          </w:tcPr>
          <w:p w:rsidR="003B6B92" w:rsidRPr="00CC3E19" w:rsidRDefault="004E4292" w:rsidP="007D4BF3">
            <w:pPr>
              <w:rPr>
                <w:rFonts w:cstheme="minorHAnsi"/>
                <w:b/>
                <w:sz w:val="24"/>
                <w:szCs w:val="24"/>
              </w:rPr>
            </w:pPr>
            <w:r w:rsidRPr="00CC3E19">
              <w:rPr>
                <w:rFonts w:cstheme="minorHAnsi"/>
                <w:b/>
                <w:sz w:val="24"/>
                <w:szCs w:val="24"/>
              </w:rPr>
              <w:t>DATE OF BIRTH</w:t>
            </w:r>
            <w:r w:rsidR="003B2A1A" w:rsidRPr="00CC3E1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920" w:type="dxa"/>
            <w:vAlign w:val="center"/>
          </w:tcPr>
          <w:p w:rsidR="003B6B92" w:rsidRPr="003D6395" w:rsidRDefault="003B6B92" w:rsidP="003B2A1A"/>
        </w:tc>
      </w:tr>
      <w:tr w:rsidR="003B6B92" w:rsidTr="00860F46">
        <w:tc>
          <w:tcPr>
            <w:tcW w:w="2970" w:type="dxa"/>
            <w:vAlign w:val="center"/>
          </w:tcPr>
          <w:p w:rsidR="004E4292" w:rsidRPr="00CC3E19" w:rsidRDefault="003D6395" w:rsidP="007D4BF3">
            <w:pPr>
              <w:rPr>
                <w:rFonts w:cstheme="minorHAnsi"/>
                <w:b/>
                <w:sz w:val="24"/>
                <w:szCs w:val="24"/>
              </w:rPr>
            </w:pPr>
            <w:r w:rsidRPr="00CC3E19">
              <w:rPr>
                <w:rFonts w:cstheme="minorHAnsi"/>
                <w:b/>
                <w:sz w:val="24"/>
                <w:szCs w:val="24"/>
              </w:rPr>
              <w:t>SEX (M/F)</w:t>
            </w:r>
            <w:r w:rsidR="003B2A1A" w:rsidRPr="00CC3E1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920" w:type="dxa"/>
            <w:vAlign w:val="center"/>
          </w:tcPr>
          <w:p w:rsidR="003B6B92" w:rsidRPr="003D6395" w:rsidRDefault="003B6B92" w:rsidP="003D6395"/>
        </w:tc>
      </w:tr>
      <w:tr w:rsidR="003B2A1A" w:rsidTr="00860F46">
        <w:tc>
          <w:tcPr>
            <w:tcW w:w="2970" w:type="dxa"/>
            <w:vAlign w:val="center"/>
          </w:tcPr>
          <w:p w:rsidR="003B2A1A" w:rsidRPr="00CC3E19" w:rsidRDefault="003D6395" w:rsidP="007914EE">
            <w:pPr>
              <w:rPr>
                <w:rFonts w:cstheme="minorHAnsi"/>
                <w:b/>
                <w:sz w:val="24"/>
                <w:szCs w:val="24"/>
              </w:rPr>
            </w:pPr>
            <w:r w:rsidRPr="00CC3E19">
              <w:rPr>
                <w:rFonts w:cstheme="minorHAnsi"/>
                <w:b/>
                <w:sz w:val="24"/>
                <w:szCs w:val="24"/>
              </w:rPr>
              <w:t>ETHNICITY</w:t>
            </w:r>
            <w:r w:rsidR="003B2A1A" w:rsidRPr="00CC3E1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920" w:type="dxa"/>
            <w:vAlign w:val="center"/>
          </w:tcPr>
          <w:p w:rsidR="003B2A1A" w:rsidRPr="003D6395" w:rsidRDefault="003B2A1A" w:rsidP="003B2A1A"/>
        </w:tc>
      </w:tr>
      <w:tr w:rsidR="003D6395" w:rsidTr="00860F46">
        <w:tc>
          <w:tcPr>
            <w:tcW w:w="2970" w:type="dxa"/>
            <w:vAlign w:val="center"/>
          </w:tcPr>
          <w:p w:rsidR="003D6395" w:rsidRPr="00CC3E19" w:rsidRDefault="003D6395" w:rsidP="007914EE">
            <w:pPr>
              <w:rPr>
                <w:rFonts w:cstheme="minorHAnsi"/>
                <w:b/>
                <w:sz w:val="24"/>
                <w:szCs w:val="24"/>
              </w:rPr>
            </w:pPr>
            <w:r w:rsidRPr="00CC3E19">
              <w:rPr>
                <w:rFonts w:cstheme="minorHAnsi"/>
                <w:b/>
                <w:sz w:val="24"/>
                <w:szCs w:val="24"/>
              </w:rPr>
              <w:t>SOCIAL SECURITY:</w:t>
            </w:r>
          </w:p>
        </w:tc>
        <w:tc>
          <w:tcPr>
            <w:tcW w:w="7920" w:type="dxa"/>
            <w:vAlign w:val="center"/>
          </w:tcPr>
          <w:p w:rsidR="003D6395" w:rsidRPr="003D6395" w:rsidRDefault="003D6395" w:rsidP="007914EE"/>
        </w:tc>
      </w:tr>
      <w:tr w:rsidR="003D6395" w:rsidTr="00860F46">
        <w:tc>
          <w:tcPr>
            <w:tcW w:w="2970" w:type="dxa"/>
            <w:vAlign w:val="center"/>
          </w:tcPr>
          <w:p w:rsidR="003D6395" w:rsidRPr="00CC3E19" w:rsidRDefault="003D6395" w:rsidP="007914EE">
            <w:pPr>
              <w:rPr>
                <w:rFonts w:cstheme="minorHAnsi"/>
                <w:b/>
                <w:sz w:val="24"/>
                <w:szCs w:val="24"/>
              </w:rPr>
            </w:pPr>
            <w:r w:rsidRPr="00CC3E19">
              <w:rPr>
                <w:rFonts w:cstheme="minorHAnsi"/>
                <w:b/>
                <w:sz w:val="24"/>
                <w:szCs w:val="24"/>
              </w:rPr>
              <w:t>STREET ADDRESS:</w:t>
            </w:r>
          </w:p>
        </w:tc>
        <w:tc>
          <w:tcPr>
            <w:tcW w:w="7920" w:type="dxa"/>
            <w:vAlign w:val="center"/>
          </w:tcPr>
          <w:p w:rsidR="003D6395" w:rsidRPr="003D6395" w:rsidRDefault="003D6395" w:rsidP="007914EE"/>
        </w:tc>
      </w:tr>
      <w:tr w:rsidR="003D6395" w:rsidTr="00860F46">
        <w:tc>
          <w:tcPr>
            <w:tcW w:w="2970" w:type="dxa"/>
            <w:vAlign w:val="center"/>
          </w:tcPr>
          <w:p w:rsidR="003D6395" w:rsidRPr="00CC3E19" w:rsidRDefault="003D6395" w:rsidP="007914EE">
            <w:pPr>
              <w:rPr>
                <w:rFonts w:cstheme="minorHAnsi"/>
                <w:b/>
                <w:sz w:val="24"/>
                <w:szCs w:val="24"/>
              </w:rPr>
            </w:pPr>
            <w:r w:rsidRPr="00CC3E19">
              <w:rPr>
                <w:rFonts w:cstheme="minorHAnsi"/>
                <w:b/>
                <w:sz w:val="24"/>
                <w:szCs w:val="24"/>
              </w:rPr>
              <w:t>CITY, ZIP CODE:</w:t>
            </w:r>
          </w:p>
        </w:tc>
        <w:tc>
          <w:tcPr>
            <w:tcW w:w="7920" w:type="dxa"/>
            <w:vAlign w:val="center"/>
          </w:tcPr>
          <w:p w:rsidR="003D6395" w:rsidRPr="003D6395" w:rsidRDefault="003D6395" w:rsidP="007914EE"/>
        </w:tc>
      </w:tr>
      <w:tr w:rsidR="00DA4EAD" w:rsidTr="00860F46">
        <w:tc>
          <w:tcPr>
            <w:tcW w:w="2970" w:type="dxa"/>
            <w:vAlign w:val="center"/>
          </w:tcPr>
          <w:p w:rsidR="00DA4EAD" w:rsidRPr="00CC3E19" w:rsidRDefault="00DA4EAD" w:rsidP="007914EE">
            <w:pPr>
              <w:rPr>
                <w:rFonts w:cstheme="minorHAnsi"/>
                <w:b/>
                <w:sz w:val="24"/>
                <w:szCs w:val="24"/>
              </w:rPr>
            </w:pPr>
            <w:r w:rsidRPr="00CC3E19">
              <w:rPr>
                <w:rFonts w:cstheme="minorHAnsi"/>
                <w:b/>
                <w:sz w:val="24"/>
                <w:szCs w:val="24"/>
              </w:rPr>
              <w:t>TELEPHONE NUMBER(S):</w:t>
            </w:r>
          </w:p>
        </w:tc>
        <w:tc>
          <w:tcPr>
            <w:tcW w:w="7920" w:type="dxa"/>
            <w:vAlign w:val="center"/>
          </w:tcPr>
          <w:p w:rsidR="00DA4EAD" w:rsidRPr="003D6395" w:rsidRDefault="00DA4EAD" w:rsidP="007914EE"/>
        </w:tc>
      </w:tr>
    </w:tbl>
    <w:sdt>
      <w:sdtPr>
        <w:alias w:val="Use Case Name"/>
        <w:tag w:val="Use Case Name"/>
        <w:id w:val="8652467"/>
        <w:placeholder>
          <w:docPart w:val="4AD821E842C8499C9DC977AB7233B54F"/>
        </w:placeholder>
        <w:text/>
      </w:sdtPr>
      <w:sdtEndPr/>
      <w:sdtContent>
        <w:p w:rsidR="003B2A1A" w:rsidRDefault="003D6395" w:rsidP="003B2A1A">
          <w:pPr>
            <w:pStyle w:val="UseCaseTitle"/>
          </w:pPr>
          <w:r>
            <w:t>Insurance Information:</w:t>
          </w:r>
        </w:p>
      </w:sdtContent>
    </w:sdt>
    <w:tbl>
      <w:tblPr>
        <w:tblStyle w:val="TableGrid"/>
        <w:tblW w:w="10890" w:type="dxa"/>
        <w:tblInd w:w="-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7920"/>
      </w:tblGrid>
      <w:tr w:rsidR="003D6395" w:rsidTr="00860F46">
        <w:trPr>
          <w:trHeight w:val="293"/>
        </w:trPr>
        <w:tc>
          <w:tcPr>
            <w:tcW w:w="2970" w:type="dxa"/>
            <w:vAlign w:val="center"/>
          </w:tcPr>
          <w:p w:rsidR="003D6395" w:rsidRPr="003B2A1A" w:rsidRDefault="003D6395" w:rsidP="00791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MEDICARE NUMBER:</w:t>
            </w:r>
          </w:p>
        </w:tc>
        <w:tc>
          <w:tcPr>
            <w:tcW w:w="7920" w:type="dxa"/>
            <w:vAlign w:val="center"/>
          </w:tcPr>
          <w:sdt>
            <w:sdtPr>
              <w:rPr>
                <w:b/>
                <w:sz w:val="24"/>
                <w:szCs w:val="24"/>
              </w:rPr>
              <w:alias w:val="Trigger"/>
              <w:tag w:val="Trigger"/>
              <w:id w:val="-822501182"/>
              <w:placeholder>
                <w:docPart w:val="02F99E38D81B4039AE2D2B1679FF5573"/>
              </w:placeholder>
              <w:text/>
            </w:sdtPr>
            <w:sdtEndPr/>
            <w:sdtContent>
              <w:p w:rsidR="003D6395" w:rsidRPr="00B0402E" w:rsidRDefault="00B0402E" w:rsidP="007914EE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CIRCLE ALL THAT APPLY: </w:t>
                </w:r>
                <w:r w:rsidRPr="00DA4EAD">
                  <w:rPr>
                    <w:b/>
                    <w:sz w:val="24"/>
                    <w:szCs w:val="24"/>
                  </w:rPr>
                  <w:t>PART A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 w:rsidRPr="00DA4EAD">
                  <w:rPr>
                    <w:b/>
                    <w:sz w:val="24"/>
                    <w:szCs w:val="24"/>
                  </w:rPr>
                  <w:t>/</w:t>
                </w:r>
                <w:r>
                  <w:rPr>
                    <w:b/>
                    <w:sz w:val="24"/>
                    <w:szCs w:val="24"/>
                  </w:rPr>
                  <w:t xml:space="preserve"> PART B</w:t>
                </w:r>
              </w:p>
            </w:sdtContent>
          </w:sdt>
        </w:tc>
      </w:tr>
      <w:tr w:rsidR="003D6395" w:rsidTr="00860F46">
        <w:trPr>
          <w:trHeight w:val="293"/>
        </w:trPr>
        <w:tc>
          <w:tcPr>
            <w:tcW w:w="2970" w:type="dxa"/>
            <w:vAlign w:val="center"/>
          </w:tcPr>
          <w:p w:rsidR="003D6395" w:rsidRPr="003B2A1A" w:rsidRDefault="00DA4EAD" w:rsidP="007914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INSURANCE:</w:t>
            </w:r>
          </w:p>
        </w:tc>
        <w:tc>
          <w:tcPr>
            <w:tcW w:w="7920" w:type="dxa"/>
            <w:vAlign w:val="center"/>
          </w:tcPr>
          <w:p w:rsidR="003D6395" w:rsidRPr="003D6395" w:rsidRDefault="003D6395" w:rsidP="007914EE"/>
        </w:tc>
      </w:tr>
    </w:tbl>
    <w:sdt>
      <w:sdtPr>
        <w:alias w:val="Use Case Name"/>
        <w:tag w:val="Use Case Name"/>
        <w:id w:val="178700959"/>
        <w:placeholder>
          <w:docPart w:val="14CE6E62BA9842119D9B3D34987554F9"/>
        </w:placeholder>
        <w:text/>
      </w:sdtPr>
      <w:sdtEndPr/>
      <w:sdtContent>
        <w:p w:rsidR="003D6395" w:rsidRDefault="00CC3E19" w:rsidP="003D6395">
          <w:pPr>
            <w:pStyle w:val="UseCaseTitle"/>
          </w:pPr>
          <w:r>
            <w:t>Referral</w:t>
          </w:r>
          <w:r w:rsidR="00DA4EAD">
            <w:t xml:space="preserve"> I</w:t>
          </w:r>
          <w:r w:rsidR="003D6395">
            <w:t>nformation:</w:t>
          </w:r>
        </w:p>
      </w:sdtContent>
    </w:sdt>
    <w:tbl>
      <w:tblPr>
        <w:tblStyle w:val="TableGrid"/>
        <w:tblW w:w="10890" w:type="dxa"/>
        <w:tblInd w:w="-6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6660"/>
      </w:tblGrid>
      <w:tr w:rsidR="004411BE" w:rsidTr="00860F46">
        <w:trPr>
          <w:trHeight w:val="296"/>
        </w:trPr>
        <w:tc>
          <w:tcPr>
            <w:tcW w:w="4230" w:type="dxa"/>
            <w:vAlign w:val="center"/>
          </w:tcPr>
          <w:p w:rsidR="00DA4EAD" w:rsidRPr="004411BE" w:rsidRDefault="00B0402E" w:rsidP="00302859">
            <w:pPr>
              <w:rPr>
                <w:b/>
              </w:rPr>
            </w:pPr>
            <w:r>
              <w:rPr>
                <w:b/>
                <w:sz w:val="24"/>
              </w:rPr>
              <w:t>NAME OF THE PERSON REFE</w:t>
            </w:r>
            <w:r w:rsidR="00302859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RING</w:t>
            </w:r>
            <w:r w:rsidR="00DA4EAD" w:rsidRPr="00B0402E">
              <w:rPr>
                <w:b/>
                <w:sz w:val="24"/>
              </w:rPr>
              <w:t>:</w:t>
            </w:r>
          </w:p>
        </w:tc>
        <w:tc>
          <w:tcPr>
            <w:tcW w:w="6660" w:type="dxa"/>
            <w:vAlign w:val="center"/>
          </w:tcPr>
          <w:p w:rsidR="00DA4EAD" w:rsidRPr="003D6395" w:rsidRDefault="00DA4EAD" w:rsidP="007914EE"/>
        </w:tc>
      </w:tr>
      <w:tr w:rsidR="004411BE" w:rsidTr="00860F46">
        <w:tc>
          <w:tcPr>
            <w:tcW w:w="4230" w:type="dxa"/>
            <w:vAlign w:val="center"/>
          </w:tcPr>
          <w:p w:rsidR="004411BE" w:rsidRPr="003B2A1A" w:rsidRDefault="004411BE" w:rsidP="00B0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PATIENTS </w:t>
            </w:r>
            <w:r w:rsidRPr="00DA4EAD">
              <w:rPr>
                <w:b/>
                <w:sz w:val="24"/>
                <w:szCs w:val="24"/>
              </w:rPr>
              <w:t>AVAILABILITY</w:t>
            </w:r>
            <w:r w:rsidR="009A5A27">
              <w:rPr>
                <w:b/>
                <w:sz w:val="24"/>
                <w:szCs w:val="24"/>
              </w:rPr>
              <w:t xml:space="preserve"> INFO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  <w:vAlign w:val="center"/>
          </w:tcPr>
          <w:p w:rsidR="004411BE" w:rsidRPr="003D6395" w:rsidRDefault="004411BE" w:rsidP="00DA4EAD"/>
        </w:tc>
      </w:tr>
      <w:tr w:rsidR="00B0402E" w:rsidTr="00860F46">
        <w:tc>
          <w:tcPr>
            <w:tcW w:w="4230" w:type="dxa"/>
            <w:vAlign w:val="center"/>
          </w:tcPr>
          <w:p w:rsidR="00B0402E" w:rsidRDefault="00B0402E" w:rsidP="00B0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 NAME</w:t>
            </w:r>
            <w:r w:rsidR="009A5A27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AND RELATIONSHIP TO PATIENT:</w:t>
            </w:r>
          </w:p>
        </w:tc>
        <w:tc>
          <w:tcPr>
            <w:tcW w:w="6660" w:type="dxa"/>
            <w:vAlign w:val="center"/>
          </w:tcPr>
          <w:p w:rsidR="00B0402E" w:rsidRPr="003D6395" w:rsidRDefault="00B0402E" w:rsidP="00DA4EAD"/>
        </w:tc>
      </w:tr>
      <w:tr w:rsidR="004411BE" w:rsidTr="00860F46">
        <w:tc>
          <w:tcPr>
            <w:tcW w:w="4230" w:type="dxa"/>
            <w:vAlign w:val="center"/>
          </w:tcPr>
          <w:p w:rsidR="00B0402E" w:rsidRPr="003B2A1A" w:rsidRDefault="00B0402E" w:rsidP="00B0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 NUMBER</w:t>
            </w:r>
            <w:r w:rsidR="00860F46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  <w:vAlign w:val="center"/>
          </w:tcPr>
          <w:p w:rsidR="004411BE" w:rsidRPr="003D6395" w:rsidRDefault="004411BE" w:rsidP="007914EE"/>
        </w:tc>
      </w:tr>
    </w:tbl>
    <w:p w:rsidR="003D6395" w:rsidRDefault="003D6395" w:rsidP="00986EF0"/>
    <w:sectPr w:rsidR="003D6395" w:rsidSect="005F635A">
      <w:pgSz w:w="12240" w:h="15840"/>
      <w:pgMar w:top="43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CDB"/>
    <w:multiLevelType w:val="hybridMultilevel"/>
    <w:tmpl w:val="B05E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29D6"/>
    <w:multiLevelType w:val="hybridMultilevel"/>
    <w:tmpl w:val="3E5E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B0951"/>
    <w:multiLevelType w:val="hybridMultilevel"/>
    <w:tmpl w:val="E622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D293B"/>
    <w:multiLevelType w:val="hybridMultilevel"/>
    <w:tmpl w:val="D2AA7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CB"/>
    <w:rsid w:val="0002747D"/>
    <w:rsid w:val="000D3A0B"/>
    <w:rsid w:val="00196BF7"/>
    <w:rsid w:val="001E575A"/>
    <w:rsid w:val="002471DB"/>
    <w:rsid w:val="002C40F2"/>
    <w:rsid w:val="00302859"/>
    <w:rsid w:val="003161B0"/>
    <w:rsid w:val="00335A34"/>
    <w:rsid w:val="00375863"/>
    <w:rsid w:val="003B2A1A"/>
    <w:rsid w:val="003B6B92"/>
    <w:rsid w:val="003D6395"/>
    <w:rsid w:val="004411BE"/>
    <w:rsid w:val="004E4292"/>
    <w:rsid w:val="00544E24"/>
    <w:rsid w:val="005A247E"/>
    <w:rsid w:val="005B1598"/>
    <w:rsid w:val="005F635A"/>
    <w:rsid w:val="00604FBC"/>
    <w:rsid w:val="00642001"/>
    <w:rsid w:val="006D7AFA"/>
    <w:rsid w:val="007914EE"/>
    <w:rsid w:val="007D4BF3"/>
    <w:rsid w:val="0083199E"/>
    <w:rsid w:val="00860F46"/>
    <w:rsid w:val="00986EF0"/>
    <w:rsid w:val="009A5A27"/>
    <w:rsid w:val="00B0402E"/>
    <w:rsid w:val="00B77675"/>
    <w:rsid w:val="00B87F22"/>
    <w:rsid w:val="00BE4048"/>
    <w:rsid w:val="00C03C4B"/>
    <w:rsid w:val="00CC3E19"/>
    <w:rsid w:val="00DA4EAD"/>
    <w:rsid w:val="00E777CB"/>
    <w:rsid w:val="00EF5EE8"/>
    <w:rsid w:val="00F3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B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seCaseTitle">
    <w:name w:val="Use Case Title"/>
    <w:basedOn w:val="Heading2"/>
    <w:link w:val="UseCaseTitleChar"/>
    <w:qFormat/>
    <w:rsid w:val="003B6B92"/>
  </w:style>
  <w:style w:type="character" w:styleId="PlaceholderText">
    <w:name w:val="Placeholder Text"/>
    <w:basedOn w:val="DefaultParagraphFont"/>
    <w:uiPriority w:val="99"/>
    <w:semiHidden/>
    <w:rsid w:val="003B6B92"/>
    <w:rPr>
      <w:color w:val="808080"/>
    </w:rPr>
  </w:style>
  <w:style w:type="character" w:customStyle="1" w:styleId="UseCaseTitleChar">
    <w:name w:val="Use Case Title Char"/>
    <w:basedOn w:val="Heading2Char"/>
    <w:link w:val="UseCaseTitle"/>
    <w:rsid w:val="003B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A0B"/>
    <w:pPr>
      <w:ind w:left="720"/>
      <w:contextualSpacing/>
    </w:pPr>
  </w:style>
  <w:style w:type="paragraph" w:styleId="NoSpacing">
    <w:name w:val="No Spacing"/>
    <w:uiPriority w:val="1"/>
    <w:qFormat/>
    <w:rsid w:val="009A5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B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seCaseTitle">
    <w:name w:val="Use Case Title"/>
    <w:basedOn w:val="Heading2"/>
    <w:link w:val="UseCaseTitleChar"/>
    <w:qFormat/>
    <w:rsid w:val="003B6B92"/>
  </w:style>
  <w:style w:type="character" w:styleId="PlaceholderText">
    <w:name w:val="Placeholder Text"/>
    <w:basedOn w:val="DefaultParagraphFont"/>
    <w:uiPriority w:val="99"/>
    <w:semiHidden/>
    <w:rsid w:val="003B6B92"/>
    <w:rPr>
      <w:color w:val="808080"/>
    </w:rPr>
  </w:style>
  <w:style w:type="character" w:customStyle="1" w:styleId="UseCaseTitleChar">
    <w:name w:val="Use Case Title Char"/>
    <w:basedOn w:val="Heading2Char"/>
    <w:link w:val="UseCaseTitle"/>
    <w:rsid w:val="003B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A0B"/>
    <w:pPr>
      <w:ind w:left="720"/>
      <w:contextualSpacing/>
    </w:pPr>
  </w:style>
  <w:style w:type="paragraph" w:styleId="NoSpacing">
    <w:name w:val="No Spacing"/>
    <w:uiPriority w:val="1"/>
    <w:qFormat/>
    <w:rsid w:val="009A5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ndt\AppData\Roaming\Microsoft\Templates\CSC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D821E842C8499C9DC977AB7233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879EC-4335-4FB8-9632-DA509CADBA72}"/>
      </w:docPartPr>
      <w:docPartBody>
        <w:p w:rsidR="006A0587" w:rsidRDefault="006A0587" w:rsidP="006A0587">
          <w:pPr>
            <w:pStyle w:val="4AD821E842C8499C9DC977AB7233B54F"/>
          </w:pPr>
          <w:r w:rsidRPr="007D1D2E">
            <w:rPr>
              <w:rStyle w:val="PlaceholderText"/>
            </w:rPr>
            <w:t>Click here to enter text.</w:t>
          </w:r>
        </w:p>
      </w:docPartBody>
    </w:docPart>
    <w:docPart>
      <w:docPartPr>
        <w:name w:val="14CE6E62BA9842119D9B3D349875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37BA-516B-48CD-BF0A-32CDCA7FBDE4}"/>
      </w:docPartPr>
      <w:docPartBody>
        <w:p w:rsidR="006A0587" w:rsidRDefault="006A0587" w:rsidP="006A0587">
          <w:pPr>
            <w:pStyle w:val="14CE6E62BA9842119D9B3D34987554F9"/>
          </w:pPr>
          <w:r w:rsidRPr="007D1D2E">
            <w:rPr>
              <w:rStyle w:val="PlaceholderText"/>
            </w:rPr>
            <w:t>Click here to enter text.</w:t>
          </w:r>
        </w:p>
      </w:docPartBody>
    </w:docPart>
    <w:docPart>
      <w:docPartPr>
        <w:name w:val="7DA5C442DCF94FEFB25795E518EB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5B40-0D42-4367-A347-6BEA02120D5E}"/>
      </w:docPartPr>
      <w:docPartBody>
        <w:p w:rsidR="006A0587" w:rsidRDefault="006A0587" w:rsidP="006A0587">
          <w:pPr>
            <w:pStyle w:val="7DA5C442DCF94FEFB25795E518EB6AC9"/>
          </w:pPr>
          <w:r w:rsidRPr="007D1D2E">
            <w:rPr>
              <w:rStyle w:val="PlaceholderText"/>
            </w:rPr>
            <w:t>Click here to enter text.</w:t>
          </w:r>
        </w:p>
      </w:docPartBody>
    </w:docPart>
    <w:docPart>
      <w:docPartPr>
        <w:name w:val="02F99E38D81B4039AE2D2B1679FF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E698-FC48-411E-87AD-571996561D39}"/>
      </w:docPartPr>
      <w:docPartBody>
        <w:p w:rsidR="006A0587" w:rsidRDefault="006A0587" w:rsidP="006A0587">
          <w:pPr>
            <w:pStyle w:val="02F99E38D81B4039AE2D2B1679FF5573"/>
          </w:pPr>
          <w:r w:rsidRPr="007D1D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87"/>
    <w:rsid w:val="001E51DB"/>
    <w:rsid w:val="0030536A"/>
    <w:rsid w:val="00593433"/>
    <w:rsid w:val="006A0587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587"/>
    <w:rPr>
      <w:color w:val="808080"/>
    </w:rPr>
  </w:style>
  <w:style w:type="paragraph" w:customStyle="1" w:styleId="736CDA2F771A4096AD85C98513A3619B">
    <w:name w:val="736CDA2F771A4096AD85C98513A3619B"/>
  </w:style>
  <w:style w:type="paragraph" w:customStyle="1" w:styleId="F8DFAE8D6EAF4856A2AC34DD88B28358">
    <w:name w:val="F8DFAE8D6EAF4856A2AC34DD88B28358"/>
  </w:style>
  <w:style w:type="paragraph" w:customStyle="1" w:styleId="15BF76A711034D4C876DA6A1EA855150">
    <w:name w:val="15BF76A711034D4C876DA6A1EA855150"/>
  </w:style>
  <w:style w:type="paragraph" w:customStyle="1" w:styleId="BF44BFB1807546FDA257F6A215817296">
    <w:name w:val="BF44BFB1807546FDA257F6A215817296"/>
    <w:rsid w:val="006A0587"/>
  </w:style>
  <w:style w:type="paragraph" w:customStyle="1" w:styleId="B9649ABFAC2B43A2A86B26FAF96398E7">
    <w:name w:val="B9649ABFAC2B43A2A86B26FAF96398E7"/>
    <w:rsid w:val="006A0587"/>
  </w:style>
  <w:style w:type="paragraph" w:customStyle="1" w:styleId="557E039CD2D148D58785E3E2137FE5C2">
    <w:name w:val="557E039CD2D148D58785E3E2137FE5C2"/>
    <w:rsid w:val="006A0587"/>
  </w:style>
  <w:style w:type="paragraph" w:customStyle="1" w:styleId="4AD821E842C8499C9DC977AB7233B54F">
    <w:name w:val="4AD821E842C8499C9DC977AB7233B54F"/>
    <w:rsid w:val="006A0587"/>
  </w:style>
  <w:style w:type="paragraph" w:customStyle="1" w:styleId="14CE6E62BA9842119D9B3D34987554F9">
    <w:name w:val="14CE6E62BA9842119D9B3D34987554F9"/>
    <w:rsid w:val="006A0587"/>
  </w:style>
  <w:style w:type="paragraph" w:customStyle="1" w:styleId="9E9172FA0FBC4CA994BCB67021ED999C">
    <w:name w:val="9E9172FA0FBC4CA994BCB67021ED999C"/>
    <w:rsid w:val="006A0587"/>
  </w:style>
  <w:style w:type="paragraph" w:customStyle="1" w:styleId="7DA5C442DCF94FEFB25795E518EB6AC9">
    <w:name w:val="7DA5C442DCF94FEFB25795E518EB6AC9"/>
    <w:rsid w:val="006A0587"/>
  </w:style>
  <w:style w:type="paragraph" w:customStyle="1" w:styleId="063335F7F95C4FE1A443E501D084383C">
    <w:name w:val="063335F7F95C4FE1A443E501D084383C"/>
    <w:rsid w:val="006A0587"/>
  </w:style>
  <w:style w:type="paragraph" w:customStyle="1" w:styleId="A2148C6B6C544D14832A9B259D0089CC">
    <w:name w:val="A2148C6B6C544D14832A9B259D0089CC"/>
    <w:rsid w:val="006A0587"/>
  </w:style>
  <w:style w:type="paragraph" w:customStyle="1" w:styleId="4E5CE61B1F3A437BA16CBDCDD394D523">
    <w:name w:val="4E5CE61B1F3A437BA16CBDCDD394D523"/>
    <w:rsid w:val="006A0587"/>
  </w:style>
  <w:style w:type="paragraph" w:customStyle="1" w:styleId="51FCBDA2C38D42D8A861C1BC7BECEB31">
    <w:name w:val="51FCBDA2C38D42D8A861C1BC7BECEB31"/>
    <w:rsid w:val="006A0587"/>
  </w:style>
  <w:style w:type="paragraph" w:customStyle="1" w:styleId="05299052B1C64DAF8B49A785F62DF530">
    <w:name w:val="05299052B1C64DAF8B49A785F62DF530"/>
    <w:rsid w:val="006A0587"/>
  </w:style>
  <w:style w:type="paragraph" w:customStyle="1" w:styleId="35D05997D4F04FE393A11B0B09E8B76C">
    <w:name w:val="35D05997D4F04FE393A11B0B09E8B76C"/>
    <w:rsid w:val="006A0587"/>
  </w:style>
  <w:style w:type="paragraph" w:customStyle="1" w:styleId="A4528D243DCE462786E531078BD4AB52">
    <w:name w:val="A4528D243DCE462786E531078BD4AB52"/>
    <w:rsid w:val="006A0587"/>
  </w:style>
  <w:style w:type="paragraph" w:customStyle="1" w:styleId="CCD82EF3BB024789AA6F5D29CA33B5C9">
    <w:name w:val="CCD82EF3BB024789AA6F5D29CA33B5C9"/>
    <w:rsid w:val="006A0587"/>
  </w:style>
  <w:style w:type="paragraph" w:customStyle="1" w:styleId="558DFFF96BC1439793B373AB31D63165">
    <w:name w:val="558DFFF96BC1439793B373AB31D63165"/>
    <w:rsid w:val="006A0587"/>
  </w:style>
  <w:style w:type="paragraph" w:customStyle="1" w:styleId="34CE79930AC34318BFF43096B5BAA5DB">
    <w:name w:val="34CE79930AC34318BFF43096B5BAA5DB"/>
    <w:rsid w:val="006A0587"/>
  </w:style>
  <w:style w:type="paragraph" w:customStyle="1" w:styleId="327D7906809443BA8F9535DF569EEDFB">
    <w:name w:val="327D7906809443BA8F9535DF569EEDFB"/>
    <w:rsid w:val="006A0587"/>
  </w:style>
  <w:style w:type="paragraph" w:customStyle="1" w:styleId="3E3B0DB9FAA6499E8A2F7160EC23B319">
    <w:name w:val="3E3B0DB9FAA6499E8A2F7160EC23B319"/>
    <w:rsid w:val="006A0587"/>
  </w:style>
  <w:style w:type="paragraph" w:customStyle="1" w:styleId="235C77BAC8A54FD18006795953B01F93">
    <w:name w:val="235C77BAC8A54FD18006795953B01F93"/>
    <w:rsid w:val="006A0587"/>
  </w:style>
  <w:style w:type="paragraph" w:customStyle="1" w:styleId="98D7D11380F249E5B78C49F41D42AF55">
    <w:name w:val="98D7D11380F249E5B78C49F41D42AF55"/>
    <w:rsid w:val="006A0587"/>
  </w:style>
  <w:style w:type="paragraph" w:customStyle="1" w:styleId="5D79E97B611A432992495E1F51FC9E71">
    <w:name w:val="5D79E97B611A432992495E1F51FC9E71"/>
    <w:rsid w:val="006A0587"/>
  </w:style>
  <w:style w:type="paragraph" w:customStyle="1" w:styleId="7BA7B12DF3A141C9B08CE0DDC2049A0B">
    <w:name w:val="7BA7B12DF3A141C9B08CE0DDC2049A0B"/>
    <w:rsid w:val="006A0587"/>
  </w:style>
  <w:style w:type="paragraph" w:customStyle="1" w:styleId="A7509BEB938D4439AAAA0BD82D9BD635">
    <w:name w:val="A7509BEB938D4439AAAA0BD82D9BD635"/>
    <w:rsid w:val="006A0587"/>
  </w:style>
  <w:style w:type="paragraph" w:customStyle="1" w:styleId="0D412E40D24F4905819EE3F9BE22FBD2">
    <w:name w:val="0D412E40D24F4905819EE3F9BE22FBD2"/>
    <w:rsid w:val="006A0587"/>
  </w:style>
  <w:style w:type="paragraph" w:customStyle="1" w:styleId="B451E42EA68143E4ADB43712EF4797AF">
    <w:name w:val="B451E42EA68143E4ADB43712EF4797AF"/>
    <w:rsid w:val="006A0587"/>
  </w:style>
  <w:style w:type="paragraph" w:customStyle="1" w:styleId="0350D59293434DB2947CCB4244CAF6C3">
    <w:name w:val="0350D59293434DB2947CCB4244CAF6C3"/>
    <w:rsid w:val="006A0587"/>
  </w:style>
  <w:style w:type="paragraph" w:customStyle="1" w:styleId="794EA5E510874AB285387BCC6270F776">
    <w:name w:val="794EA5E510874AB285387BCC6270F776"/>
    <w:rsid w:val="006A0587"/>
  </w:style>
  <w:style w:type="paragraph" w:customStyle="1" w:styleId="0CDC5907131B43DDA0CBAB05DEC2EF02">
    <w:name w:val="0CDC5907131B43DDA0CBAB05DEC2EF02"/>
    <w:rsid w:val="006A0587"/>
  </w:style>
  <w:style w:type="paragraph" w:customStyle="1" w:styleId="3E95C14C63584014A3735C8D0AD0AC27">
    <w:name w:val="3E95C14C63584014A3735C8D0AD0AC27"/>
    <w:rsid w:val="006A0587"/>
  </w:style>
  <w:style w:type="paragraph" w:customStyle="1" w:styleId="F4E3E60614A148419889D087D3DFE366">
    <w:name w:val="F4E3E60614A148419889D087D3DFE366"/>
    <w:rsid w:val="006A0587"/>
  </w:style>
  <w:style w:type="paragraph" w:customStyle="1" w:styleId="02F99E38D81B4039AE2D2B1679FF5573">
    <w:name w:val="02F99E38D81B4039AE2D2B1679FF5573"/>
    <w:rsid w:val="006A05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587"/>
    <w:rPr>
      <w:color w:val="808080"/>
    </w:rPr>
  </w:style>
  <w:style w:type="paragraph" w:customStyle="1" w:styleId="736CDA2F771A4096AD85C98513A3619B">
    <w:name w:val="736CDA2F771A4096AD85C98513A3619B"/>
  </w:style>
  <w:style w:type="paragraph" w:customStyle="1" w:styleId="F8DFAE8D6EAF4856A2AC34DD88B28358">
    <w:name w:val="F8DFAE8D6EAF4856A2AC34DD88B28358"/>
  </w:style>
  <w:style w:type="paragraph" w:customStyle="1" w:styleId="15BF76A711034D4C876DA6A1EA855150">
    <w:name w:val="15BF76A711034D4C876DA6A1EA855150"/>
  </w:style>
  <w:style w:type="paragraph" w:customStyle="1" w:styleId="BF44BFB1807546FDA257F6A215817296">
    <w:name w:val="BF44BFB1807546FDA257F6A215817296"/>
    <w:rsid w:val="006A0587"/>
  </w:style>
  <w:style w:type="paragraph" w:customStyle="1" w:styleId="B9649ABFAC2B43A2A86B26FAF96398E7">
    <w:name w:val="B9649ABFAC2B43A2A86B26FAF96398E7"/>
    <w:rsid w:val="006A0587"/>
  </w:style>
  <w:style w:type="paragraph" w:customStyle="1" w:styleId="557E039CD2D148D58785E3E2137FE5C2">
    <w:name w:val="557E039CD2D148D58785E3E2137FE5C2"/>
    <w:rsid w:val="006A0587"/>
  </w:style>
  <w:style w:type="paragraph" w:customStyle="1" w:styleId="4AD821E842C8499C9DC977AB7233B54F">
    <w:name w:val="4AD821E842C8499C9DC977AB7233B54F"/>
    <w:rsid w:val="006A0587"/>
  </w:style>
  <w:style w:type="paragraph" w:customStyle="1" w:styleId="14CE6E62BA9842119D9B3D34987554F9">
    <w:name w:val="14CE6E62BA9842119D9B3D34987554F9"/>
    <w:rsid w:val="006A0587"/>
  </w:style>
  <w:style w:type="paragraph" w:customStyle="1" w:styleId="9E9172FA0FBC4CA994BCB67021ED999C">
    <w:name w:val="9E9172FA0FBC4CA994BCB67021ED999C"/>
    <w:rsid w:val="006A0587"/>
  </w:style>
  <w:style w:type="paragraph" w:customStyle="1" w:styleId="7DA5C442DCF94FEFB25795E518EB6AC9">
    <w:name w:val="7DA5C442DCF94FEFB25795E518EB6AC9"/>
    <w:rsid w:val="006A0587"/>
  </w:style>
  <w:style w:type="paragraph" w:customStyle="1" w:styleId="063335F7F95C4FE1A443E501D084383C">
    <w:name w:val="063335F7F95C4FE1A443E501D084383C"/>
    <w:rsid w:val="006A0587"/>
  </w:style>
  <w:style w:type="paragraph" w:customStyle="1" w:styleId="A2148C6B6C544D14832A9B259D0089CC">
    <w:name w:val="A2148C6B6C544D14832A9B259D0089CC"/>
    <w:rsid w:val="006A0587"/>
  </w:style>
  <w:style w:type="paragraph" w:customStyle="1" w:styleId="4E5CE61B1F3A437BA16CBDCDD394D523">
    <w:name w:val="4E5CE61B1F3A437BA16CBDCDD394D523"/>
    <w:rsid w:val="006A0587"/>
  </w:style>
  <w:style w:type="paragraph" w:customStyle="1" w:styleId="51FCBDA2C38D42D8A861C1BC7BECEB31">
    <w:name w:val="51FCBDA2C38D42D8A861C1BC7BECEB31"/>
    <w:rsid w:val="006A0587"/>
  </w:style>
  <w:style w:type="paragraph" w:customStyle="1" w:styleId="05299052B1C64DAF8B49A785F62DF530">
    <w:name w:val="05299052B1C64DAF8B49A785F62DF530"/>
    <w:rsid w:val="006A0587"/>
  </w:style>
  <w:style w:type="paragraph" w:customStyle="1" w:styleId="35D05997D4F04FE393A11B0B09E8B76C">
    <w:name w:val="35D05997D4F04FE393A11B0B09E8B76C"/>
    <w:rsid w:val="006A0587"/>
  </w:style>
  <w:style w:type="paragraph" w:customStyle="1" w:styleId="A4528D243DCE462786E531078BD4AB52">
    <w:name w:val="A4528D243DCE462786E531078BD4AB52"/>
    <w:rsid w:val="006A0587"/>
  </w:style>
  <w:style w:type="paragraph" w:customStyle="1" w:styleId="CCD82EF3BB024789AA6F5D29CA33B5C9">
    <w:name w:val="CCD82EF3BB024789AA6F5D29CA33B5C9"/>
    <w:rsid w:val="006A0587"/>
  </w:style>
  <w:style w:type="paragraph" w:customStyle="1" w:styleId="558DFFF96BC1439793B373AB31D63165">
    <w:name w:val="558DFFF96BC1439793B373AB31D63165"/>
    <w:rsid w:val="006A0587"/>
  </w:style>
  <w:style w:type="paragraph" w:customStyle="1" w:styleId="34CE79930AC34318BFF43096B5BAA5DB">
    <w:name w:val="34CE79930AC34318BFF43096B5BAA5DB"/>
    <w:rsid w:val="006A0587"/>
  </w:style>
  <w:style w:type="paragraph" w:customStyle="1" w:styleId="327D7906809443BA8F9535DF569EEDFB">
    <w:name w:val="327D7906809443BA8F9535DF569EEDFB"/>
    <w:rsid w:val="006A0587"/>
  </w:style>
  <w:style w:type="paragraph" w:customStyle="1" w:styleId="3E3B0DB9FAA6499E8A2F7160EC23B319">
    <w:name w:val="3E3B0DB9FAA6499E8A2F7160EC23B319"/>
    <w:rsid w:val="006A0587"/>
  </w:style>
  <w:style w:type="paragraph" w:customStyle="1" w:styleId="235C77BAC8A54FD18006795953B01F93">
    <w:name w:val="235C77BAC8A54FD18006795953B01F93"/>
    <w:rsid w:val="006A0587"/>
  </w:style>
  <w:style w:type="paragraph" w:customStyle="1" w:styleId="98D7D11380F249E5B78C49F41D42AF55">
    <w:name w:val="98D7D11380F249E5B78C49F41D42AF55"/>
    <w:rsid w:val="006A0587"/>
  </w:style>
  <w:style w:type="paragraph" w:customStyle="1" w:styleId="5D79E97B611A432992495E1F51FC9E71">
    <w:name w:val="5D79E97B611A432992495E1F51FC9E71"/>
    <w:rsid w:val="006A0587"/>
  </w:style>
  <w:style w:type="paragraph" w:customStyle="1" w:styleId="7BA7B12DF3A141C9B08CE0DDC2049A0B">
    <w:name w:val="7BA7B12DF3A141C9B08CE0DDC2049A0B"/>
    <w:rsid w:val="006A0587"/>
  </w:style>
  <w:style w:type="paragraph" w:customStyle="1" w:styleId="A7509BEB938D4439AAAA0BD82D9BD635">
    <w:name w:val="A7509BEB938D4439AAAA0BD82D9BD635"/>
    <w:rsid w:val="006A0587"/>
  </w:style>
  <w:style w:type="paragraph" w:customStyle="1" w:styleId="0D412E40D24F4905819EE3F9BE22FBD2">
    <w:name w:val="0D412E40D24F4905819EE3F9BE22FBD2"/>
    <w:rsid w:val="006A0587"/>
  </w:style>
  <w:style w:type="paragraph" w:customStyle="1" w:styleId="B451E42EA68143E4ADB43712EF4797AF">
    <w:name w:val="B451E42EA68143E4ADB43712EF4797AF"/>
    <w:rsid w:val="006A0587"/>
  </w:style>
  <w:style w:type="paragraph" w:customStyle="1" w:styleId="0350D59293434DB2947CCB4244CAF6C3">
    <w:name w:val="0350D59293434DB2947CCB4244CAF6C3"/>
    <w:rsid w:val="006A0587"/>
  </w:style>
  <w:style w:type="paragraph" w:customStyle="1" w:styleId="794EA5E510874AB285387BCC6270F776">
    <w:name w:val="794EA5E510874AB285387BCC6270F776"/>
    <w:rsid w:val="006A0587"/>
  </w:style>
  <w:style w:type="paragraph" w:customStyle="1" w:styleId="0CDC5907131B43DDA0CBAB05DEC2EF02">
    <w:name w:val="0CDC5907131B43DDA0CBAB05DEC2EF02"/>
    <w:rsid w:val="006A0587"/>
  </w:style>
  <w:style w:type="paragraph" w:customStyle="1" w:styleId="3E95C14C63584014A3735C8D0AD0AC27">
    <w:name w:val="3E95C14C63584014A3735C8D0AD0AC27"/>
    <w:rsid w:val="006A0587"/>
  </w:style>
  <w:style w:type="paragraph" w:customStyle="1" w:styleId="F4E3E60614A148419889D087D3DFE366">
    <w:name w:val="F4E3E60614A148419889D087D3DFE366"/>
    <w:rsid w:val="006A0587"/>
  </w:style>
  <w:style w:type="paragraph" w:customStyle="1" w:styleId="02F99E38D81B4039AE2D2B1679FF5573">
    <w:name w:val="02F99E38D81B4039AE2D2B1679FF5573"/>
    <w:rsid w:val="006A0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7D5D77-B709-4048-B843-26C7F0A88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\Users\awendt\AppData\Roaming\Microsoft\Templates\CSC(2).dotx</Template>
  <TotalTime>0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Wendt</dc:creator>
  <cp:lastModifiedBy>Karen Scarpulla</cp:lastModifiedBy>
  <cp:revision>2</cp:revision>
  <cp:lastPrinted>2012-03-14T13:55:00Z</cp:lastPrinted>
  <dcterms:created xsi:type="dcterms:W3CDTF">2013-10-03T17:21:00Z</dcterms:created>
  <dcterms:modified xsi:type="dcterms:W3CDTF">2013-10-03T17:21:00Z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TC300080679990</vt:lpwstr>
  </property>
</Properties>
</file>